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6468" w14:textId="77777777" w:rsidR="00E9310B" w:rsidRDefault="00975089" w:rsidP="00BC407E">
      <w:pPr>
        <w:pStyle w:val="Adresse1"/>
        <w:framePr w:wrap="around"/>
        <w:pBdr>
          <w:between w:val="single" w:sz="4" w:space="1" w:color="auto"/>
        </w:pBdr>
        <w:spacing w:after="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E83EC3" wp14:editId="2EBCCD94">
            <wp:simplePos x="0" y="0"/>
            <wp:positionH relativeFrom="rightMargin">
              <wp:posOffset>-1080135</wp:posOffset>
            </wp:positionH>
            <wp:positionV relativeFrom="paragraph">
              <wp:posOffset>0</wp:posOffset>
            </wp:positionV>
            <wp:extent cx="712800" cy="136800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u_Schriftstücke_3,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3B">
        <w:t>Niedersächsisches Internatsgymnasium</w:t>
      </w:r>
    </w:p>
    <w:p w14:paraId="77E4B05C" w14:textId="77777777" w:rsidR="00FA793B" w:rsidRPr="00FA793B" w:rsidRDefault="00FA793B" w:rsidP="00BC407E">
      <w:pPr>
        <w:pStyle w:val="Adresse1"/>
        <w:framePr w:wrap="around"/>
        <w:pBdr>
          <w:between w:val="single" w:sz="4" w:space="1" w:color="auto"/>
        </w:pBdr>
      </w:pPr>
      <w:r>
        <w:t>Bad Harzburg</w:t>
      </w:r>
    </w:p>
    <w:p w14:paraId="36CF39E4" w14:textId="71BA0E24" w:rsidR="00E9310B" w:rsidRDefault="00E9310B" w:rsidP="005F7818"/>
    <w:p w14:paraId="46ECA177" w14:textId="77777777" w:rsidR="005F7818" w:rsidRDefault="005F7818" w:rsidP="00E9310B"/>
    <w:p w14:paraId="392B1717" w14:textId="01B7F954" w:rsidR="0080386D" w:rsidRDefault="0080386D" w:rsidP="009F59E2">
      <w:pPr>
        <w:rPr>
          <w:b/>
          <w:sz w:val="28"/>
          <w:szCs w:val="28"/>
        </w:rPr>
      </w:pPr>
    </w:p>
    <w:p w14:paraId="363DE863" w14:textId="21D5B1D0" w:rsidR="009F59E2" w:rsidRPr="000364DC" w:rsidRDefault="0080386D" w:rsidP="006451A4">
      <w:pPr>
        <w:jc w:val="center"/>
        <w:rPr>
          <w:b/>
          <w:spacing w:val="28"/>
          <w:sz w:val="36"/>
          <w:szCs w:val="36"/>
        </w:rPr>
      </w:pPr>
      <w:r w:rsidRPr="000364DC">
        <w:rPr>
          <w:rFonts w:ascii="Arial" w:hAnsi="Arial" w:cs="Arial"/>
          <w:noProof/>
          <w:spacing w:val="28"/>
          <w:sz w:val="1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49C00B" wp14:editId="609F109E">
                <wp:simplePos x="0" y="0"/>
                <wp:positionH relativeFrom="column">
                  <wp:posOffset>4636770</wp:posOffset>
                </wp:positionH>
                <wp:positionV relativeFrom="paragraph">
                  <wp:posOffset>235585</wp:posOffset>
                </wp:positionV>
                <wp:extent cx="1504950" cy="495300"/>
                <wp:effectExtent l="0" t="0" r="0" b="0"/>
                <wp:wrapSquare wrapText="left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750C0" w14:textId="77777777" w:rsidR="0009599B" w:rsidRPr="008D4B19" w:rsidRDefault="0009599B" w:rsidP="005C166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8D4B19">
                              <w:rPr>
                                <w:rFonts w:ascii="Century Gothic" w:hAnsi="Century Gothic"/>
                                <w:sz w:val="24"/>
                              </w:rPr>
                              <w:t>Partnerschule des Nationalparks Harz</w:t>
                            </w:r>
                          </w:p>
                          <w:p w14:paraId="5FE1B701" w14:textId="77777777" w:rsidR="0009599B" w:rsidRDefault="0009599B" w:rsidP="001B023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9C0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5.1pt;margin-top:18.55pt;width:118.5pt;height:3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" filled="f" stroked="f">
                <v:textbox inset="0,,0">
                  <w:txbxContent>
                    <w:p w14:paraId="39F750C0" w14:textId="77777777" w:rsidR="0009599B" w:rsidRPr="008D4B19" w:rsidRDefault="0009599B" w:rsidP="005C166E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8D4B19">
                        <w:rPr>
                          <w:rFonts w:ascii="Century Gothic" w:hAnsi="Century Gothic"/>
                          <w:sz w:val="24"/>
                        </w:rPr>
                        <w:t>Partnerschule des Nationalparks Harz</w:t>
                      </w:r>
                    </w:p>
                    <w:p w14:paraId="5FE1B701" w14:textId="77777777" w:rsidR="0009599B" w:rsidRDefault="0009599B" w:rsidP="001B023E">
                      <w:pPr>
                        <w:jc w:val="right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451A4" w:rsidRPr="000364DC">
        <w:rPr>
          <w:b/>
          <w:spacing w:val="28"/>
          <w:sz w:val="36"/>
          <w:szCs w:val="36"/>
        </w:rPr>
        <w:t xml:space="preserve">Antrag auf </w:t>
      </w:r>
      <w:r w:rsidR="00274E97" w:rsidRPr="000364DC">
        <w:rPr>
          <w:b/>
          <w:spacing w:val="28"/>
          <w:sz w:val="36"/>
          <w:szCs w:val="36"/>
        </w:rPr>
        <w:t>Freistellung</w:t>
      </w:r>
    </w:p>
    <w:p w14:paraId="13F72F8A" w14:textId="0EEE27BD" w:rsidR="009F59E2" w:rsidRDefault="009F59E2" w:rsidP="009F59E2"/>
    <w:p w14:paraId="4D83EA20" w14:textId="4F906398" w:rsidR="009F59E2" w:rsidRDefault="009F59E2" w:rsidP="004022C7"/>
    <w:p w14:paraId="4A21F81C" w14:textId="18E1FC85" w:rsidR="009F59E2" w:rsidRDefault="009F59E2" w:rsidP="004022C7">
      <w:r>
        <w:t xml:space="preserve">über </w:t>
      </w:r>
      <w:r w:rsidR="0080386D">
        <w:t>Tutor</w:t>
      </w:r>
      <w:r>
        <w:t>*in Herrn / Frau _____________________________</w:t>
      </w:r>
    </w:p>
    <w:p w14:paraId="625F1D94" w14:textId="75FEA85B" w:rsidR="009F59E2" w:rsidRDefault="009F59E2" w:rsidP="004022C7"/>
    <w:p w14:paraId="023D71AA" w14:textId="77777777" w:rsidR="00070205" w:rsidRDefault="00070205" w:rsidP="009B0D83">
      <w:pPr>
        <w:jc w:val="right"/>
      </w:pPr>
    </w:p>
    <w:p w14:paraId="630482A4" w14:textId="1E06B43E" w:rsidR="009F59E2" w:rsidRDefault="009B0D83" w:rsidP="009B0D83">
      <w:pPr>
        <w:jc w:val="right"/>
      </w:pPr>
      <w:r>
        <w:t>______________________________</w:t>
      </w:r>
    </w:p>
    <w:p w14:paraId="16A9A292" w14:textId="12CAF597" w:rsidR="009F59E2" w:rsidRDefault="009B0D83" w:rsidP="00070205">
      <w:pPr>
        <w:jc w:val="center"/>
      </w:pPr>
      <w:r>
        <w:t xml:space="preserve">                                                                                                                              (Ort, Datum)      </w:t>
      </w:r>
    </w:p>
    <w:p w14:paraId="0F3C545C" w14:textId="493C77CA" w:rsidR="00070205" w:rsidRDefault="00070205" w:rsidP="00070205">
      <w:pPr>
        <w:jc w:val="center"/>
      </w:pPr>
    </w:p>
    <w:p w14:paraId="2AC13273" w14:textId="5C6ECAF7" w:rsidR="009F59E2" w:rsidRPr="006451A4" w:rsidRDefault="009F59E2" w:rsidP="004022C7">
      <w:pPr>
        <w:rPr>
          <w:b/>
        </w:rPr>
      </w:pPr>
      <w:r w:rsidRPr="006451A4">
        <w:rPr>
          <w:b/>
        </w:rPr>
        <w:t xml:space="preserve">Hiermit bitte ich um </w:t>
      </w:r>
      <w:r w:rsidR="006451A4" w:rsidRPr="006451A4">
        <w:rPr>
          <w:b/>
        </w:rPr>
        <w:t>Befreiung vom Unterricht</w:t>
      </w:r>
      <w:r w:rsidR="0080386D" w:rsidRPr="006451A4">
        <w:rPr>
          <w:b/>
        </w:rPr>
        <w:t>.</w:t>
      </w:r>
    </w:p>
    <w:p w14:paraId="22BF4D6D" w14:textId="77777777" w:rsidR="009F59E2" w:rsidRDefault="009F59E2" w:rsidP="004022C7"/>
    <w:p w14:paraId="076975D6" w14:textId="43C0A39C" w:rsidR="009F59E2" w:rsidRDefault="009F59E2" w:rsidP="00CD2AA5">
      <w:pPr>
        <w:spacing w:line="276" w:lineRule="auto"/>
      </w:pPr>
      <w:r>
        <w:t>Vorname: _________________________ Name: __________________________________ Klasse: ___</w:t>
      </w:r>
      <w:r w:rsidR="00070205">
        <w:t>__</w:t>
      </w:r>
      <w:r>
        <w:t>__</w:t>
      </w:r>
    </w:p>
    <w:p w14:paraId="69536115" w14:textId="3EC04276" w:rsidR="009F59E2" w:rsidRDefault="009F59E2" w:rsidP="00CD2AA5">
      <w:pPr>
        <w:spacing w:line="276" w:lineRule="auto"/>
      </w:pPr>
    </w:p>
    <w:p w14:paraId="70C28EEB" w14:textId="58AEFF70" w:rsidR="009F59E2" w:rsidRDefault="009F59E2" w:rsidP="00CD2AA5">
      <w:pPr>
        <w:spacing w:line="276" w:lineRule="auto"/>
      </w:pPr>
      <w:r>
        <w:t>in der Zeit vom ____________________ bis ___________________</w:t>
      </w:r>
      <w:proofErr w:type="gramStart"/>
      <w:r>
        <w:t>_ .</w:t>
      </w:r>
      <w:proofErr w:type="gramEnd"/>
    </w:p>
    <w:p w14:paraId="4C8A47D9" w14:textId="6FF339B4" w:rsidR="009F59E2" w:rsidRDefault="009F59E2" w:rsidP="004022C7"/>
    <w:p w14:paraId="58BF1E86" w14:textId="3702EF92" w:rsidR="00994F24" w:rsidRDefault="00994F24" w:rsidP="004022C7"/>
    <w:p w14:paraId="06AD754E" w14:textId="678FE624" w:rsidR="00994F24" w:rsidRPr="00070205" w:rsidRDefault="00994F24" w:rsidP="00CD2AA5">
      <w:pPr>
        <w:rPr>
          <w:b/>
        </w:rPr>
      </w:pPr>
      <w:r w:rsidRPr="00070205">
        <w:rPr>
          <w:b/>
        </w:rPr>
        <w:t>Begründung:</w:t>
      </w:r>
    </w:p>
    <w:p w14:paraId="167CDC94" w14:textId="6B343B9F" w:rsidR="00994F24" w:rsidRDefault="00994F24" w:rsidP="0080386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205">
        <w:t>_</w:t>
      </w:r>
      <w:r>
        <w:t>_________</w:t>
      </w:r>
    </w:p>
    <w:p w14:paraId="7F2FD887" w14:textId="3A035055" w:rsidR="00994F24" w:rsidRDefault="00994F24" w:rsidP="00CD2AA5">
      <w:r>
        <w:t>Eine Ablehnung des Antrages würde meiner Meinung nach eine/keine persönliche Härte bedeuten.</w:t>
      </w:r>
    </w:p>
    <w:p w14:paraId="525EC07D" w14:textId="77777777" w:rsidR="0080386D" w:rsidRDefault="0080386D" w:rsidP="004022C7"/>
    <w:p w14:paraId="71F1BB08" w14:textId="5F55815B" w:rsidR="00994F24" w:rsidRDefault="00994F24" w:rsidP="004022C7">
      <w:r>
        <w:t>____________________________________</w:t>
      </w:r>
    </w:p>
    <w:p w14:paraId="37D910C0" w14:textId="07664EA1" w:rsidR="00994F24" w:rsidRPr="0080386D" w:rsidRDefault="0080386D" w:rsidP="004022C7">
      <w:pPr>
        <w:rPr>
          <w:sz w:val="16"/>
          <w:szCs w:val="16"/>
        </w:rPr>
      </w:pPr>
      <w:r w:rsidRPr="0080386D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</w:t>
      </w:r>
      <w:r w:rsidRPr="0080386D">
        <w:rPr>
          <w:sz w:val="16"/>
          <w:szCs w:val="16"/>
        </w:rPr>
        <w:t xml:space="preserve">             </w:t>
      </w:r>
      <w:r w:rsidR="00994F24" w:rsidRPr="0080386D">
        <w:rPr>
          <w:sz w:val="16"/>
          <w:szCs w:val="16"/>
        </w:rPr>
        <w:t>Unterschrift</w:t>
      </w:r>
    </w:p>
    <w:p w14:paraId="110AED09" w14:textId="77777777" w:rsidR="00070205" w:rsidRPr="0009599B" w:rsidRDefault="00070205" w:rsidP="004022C7">
      <w:pPr>
        <w:rPr>
          <w:sz w:val="16"/>
          <w:szCs w:val="16"/>
        </w:rPr>
      </w:pPr>
    </w:p>
    <w:p w14:paraId="1691C6E9" w14:textId="2EA300AA" w:rsidR="007D1977" w:rsidRDefault="007D1977" w:rsidP="004022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6BCE2" wp14:editId="42DA31B9">
                <wp:simplePos x="0" y="0"/>
                <wp:positionH relativeFrom="column">
                  <wp:posOffset>-36830</wp:posOffset>
                </wp:positionH>
                <wp:positionV relativeFrom="paragraph">
                  <wp:posOffset>56796</wp:posOffset>
                </wp:positionV>
                <wp:extent cx="6118238" cy="19622"/>
                <wp:effectExtent l="12700" t="12700" r="1587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238" cy="1962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888689" id="Gerade Verbindung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4.45pt" to="478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" strokecolor="black [3213]" strokeweight="2pt"/>
            </w:pict>
          </mc:Fallback>
        </mc:AlternateContent>
      </w:r>
    </w:p>
    <w:p w14:paraId="571CA52A" w14:textId="4CDD86F3" w:rsidR="009F59E2" w:rsidRPr="00070205" w:rsidRDefault="007D1977" w:rsidP="004022C7">
      <w:pPr>
        <w:rPr>
          <w:b/>
        </w:rPr>
      </w:pPr>
      <w:r w:rsidRPr="00070205">
        <w:rPr>
          <w:b/>
        </w:rPr>
        <w:t>Stellungnahme:</w:t>
      </w:r>
    </w:p>
    <w:p w14:paraId="6D174DB7" w14:textId="4D2C352B" w:rsidR="004B0FC7" w:rsidRDefault="00CD2AA5" w:rsidP="0080386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29"/>
        <w:gridCol w:w="856"/>
        <w:gridCol w:w="3959"/>
      </w:tblGrid>
      <w:tr w:rsidR="00274E97" w14:paraId="12895D91" w14:textId="77777777" w:rsidTr="0009599B">
        <w:tc>
          <w:tcPr>
            <w:tcW w:w="1985" w:type="dxa"/>
          </w:tcPr>
          <w:p w14:paraId="5DD1FD1C" w14:textId="671BF01D" w:rsidR="00274E97" w:rsidRDefault="00274E97" w:rsidP="00274E97">
            <w:r>
              <w:t>Bad Harzburg, den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BE812E8" w14:textId="77777777" w:rsidR="00274E97" w:rsidRDefault="00274E97" w:rsidP="00274E97"/>
        </w:tc>
        <w:tc>
          <w:tcPr>
            <w:tcW w:w="856" w:type="dxa"/>
          </w:tcPr>
          <w:p w14:paraId="712A3228" w14:textId="77777777" w:rsidR="00274E97" w:rsidRDefault="00274E97" w:rsidP="00274E97"/>
        </w:tc>
        <w:tc>
          <w:tcPr>
            <w:tcW w:w="3959" w:type="dxa"/>
            <w:tcBorders>
              <w:bottom w:val="single" w:sz="4" w:space="0" w:color="auto"/>
            </w:tcBorders>
          </w:tcPr>
          <w:p w14:paraId="7AD32D9A" w14:textId="77777777" w:rsidR="00274E97" w:rsidRDefault="00274E97" w:rsidP="00274E97"/>
        </w:tc>
      </w:tr>
      <w:tr w:rsidR="00274E97" w14:paraId="7C1F43E2" w14:textId="77777777" w:rsidTr="0009599B">
        <w:tc>
          <w:tcPr>
            <w:tcW w:w="1985" w:type="dxa"/>
          </w:tcPr>
          <w:p w14:paraId="3AD73774" w14:textId="7D0BF088" w:rsidR="00274E97" w:rsidRDefault="00274E97" w:rsidP="00274E97"/>
        </w:tc>
        <w:tc>
          <w:tcPr>
            <w:tcW w:w="2829" w:type="dxa"/>
            <w:tcBorders>
              <w:top w:val="single" w:sz="4" w:space="0" w:color="auto"/>
            </w:tcBorders>
          </w:tcPr>
          <w:p w14:paraId="6D772452" w14:textId="77777777" w:rsidR="00274E97" w:rsidRDefault="00274E97" w:rsidP="00274E97"/>
        </w:tc>
        <w:tc>
          <w:tcPr>
            <w:tcW w:w="856" w:type="dxa"/>
          </w:tcPr>
          <w:p w14:paraId="0EB94D10" w14:textId="77777777" w:rsidR="00274E97" w:rsidRDefault="00274E97" w:rsidP="00274E97"/>
        </w:tc>
        <w:tc>
          <w:tcPr>
            <w:tcW w:w="3959" w:type="dxa"/>
            <w:tcBorders>
              <w:top w:val="single" w:sz="4" w:space="0" w:color="auto"/>
            </w:tcBorders>
          </w:tcPr>
          <w:p w14:paraId="75CE083F" w14:textId="4B2CBA9B" w:rsidR="00274E97" w:rsidRDefault="00274E97" w:rsidP="00274E97">
            <w:pPr>
              <w:jc w:val="center"/>
            </w:pPr>
            <w:r>
              <w:t>Tutor*in</w:t>
            </w:r>
          </w:p>
        </w:tc>
      </w:tr>
    </w:tbl>
    <w:p w14:paraId="26FB8ED5" w14:textId="77777777" w:rsidR="0009599B" w:rsidRDefault="0009599B" w:rsidP="0080386D">
      <w:pPr>
        <w:pBdr>
          <w:bottom w:val="single" w:sz="12" w:space="1" w:color="auto"/>
        </w:pBdr>
      </w:pPr>
    </w:p>
    <w:p w14:paraId="6BA328AC" w14:textId="77777777" w:rsidR="0080386D" w:rsidRDefault="0080386D" w:rsidP="004B0FC7"/>
    <w:p w14:paraId="652A693C" w14:textId="7353A9BA" w:rsidR="004B0FC7" w:rsidRDefault="004B0FC7" w:rsidP="006451A4">
      <w:pPr>
        <w:spacing w:after="120"/>
      </w:pPr>
      <w:r>
        <w:t xml:space="preserve">Bei einem Antrag </w:t>
      </w:r>
      <w:r w:rsidR="00505BCD">
        <w:t xml:space="preserve">von </w:t>
      </w:r>
      <w:r w:rsidR="00A47516">
        <w:t>m</w:t>
      </w:r>
      <w:r w:rsidR="00505BCD">
        <w:t>ehr als drei Tagen</w:t>
      </w:r>
      <w:r w:rsidR="00A47516">
        <w:t xml:space="preserve"> und bei Ferienrandtagen muss die Genehmigung durch den Schulleiter erfolgen.</w:t>
      </w:r>
    </w:p>
    <w:p w14:paraId="384B33A2" w14:textId="1D147297" w:rsidR="00A47516" w:rsidRDefault="00A47516" w:rsidP="004B0FC7">
      <w:r>
        <w:t>Weiterhin weisen wir darauf hin, dass der versäumte Unterrichtsstoff selbstständig nachgeholt werden muss.</w:t>
      </w:r>
    </w:p>
    <w:p w14:paraId="0235DDB2" w14:textId="6786B7D3" w:rsidR="006451A4" w:rsidRDefault="006451A4" w:rsidP="004B0FC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242"/>
      </w:tblGrid>
      <w:tr w:rsidR="006451A4" w14:paraId="58EDE59F" w14:textId="77777777" w:rsidTr="006451A4">
        <w:tc>
          <w:tcPr>
            <w:tcW w:w="4678" w:type="dxa"/>
          </w:tcPr>
          <w:p w14:paraId="50AE69E7" w14:textId="3D60C6B1" w:rsidR="006451A4" w:rsidRPr="006451A4" w:rsidRDefault="006451A4" w:rsidP="006451A4">
            <w:pPr>
              <w:tabs>
                <w:tab w:val="left" w:pos="2290"/>
              </w:tabs>
              <w:rPr>
                <w:b/>
                <w:sz w:val="24"/>
              </w:rPr>
            </w:pPr>
            <w:r w:rsidRPr="006451A4"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451A4">
              <w:rPr>
                <w:b/>
                <w:sz w:val="24"/>
              </w:rPr>
              <w:instrText xml:space="preserve"> FORMCHECKBOX </w:instrText>
            </w:r>
            <w:r w:rsidR="00313F50">
              <w:rPr>
                <w:b/>
                <w:sz w:val="24"/>
              </w:rPr>
            </w:r>
            <w:r w:rsidR="00313F50">
              <w:rPr>
                <w:b/>
                <w:sz w:val="24"/>
              </w:rPr>
              <w:fldChar w:fldCharType="separate"/>
            </w:r>
            <w:r w:rsidRPr="006451A4">
              <w:rPr>
                <w:b/>
                <w:sz w:val="24"/>
              </w:rPr>
              <w:fldChar w:fldCharType="end"/>
            </w:r>
            <w:bookmarkEnd w:id="1"/>
            <w:r w:rsidRPr="006451A4">
              <w:rPr>
                <w:b/>
                <w:sz w:val="24"/>
              </w:rPr>
              <w:t xml:space="preserve"> genehmigt </w:t>
            </w:r>
            <w:r w:rsidRPr="006451A4">
              <w:rPr>
                <w:b/>
                <w:sz w:val="24"/>
              </w:rPr>
              <w:tab/>
            </w:r>
            <w:r w:rsidRPr="006451A4"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6451A4">
              <w:rPr>
                <w:b/>
                <w:sz w:val="24"/>
              </w:rPr>
              <w:instrText xml:space="preserve"> FORMCHECKBOX </w:instrText>
            </w:r>
            <w:r w:rsidR="00313F50">
              <w:rPr>
                <w:b/>
                <w:sz w:val="24"/>
              </w:rPr>
            </w:r>
            <w:r w:rsidR="00313F50">
              <w:rPr>
                <w:b/>
                <w:sz w:val="24"/>
              </w:rPr>
              <w:fldChar w:fldCharType="separate"/>
            </w:r>
            <w:r w:rsidRPr="006451A4">
              <w:rPr>
                <w:b/>
                <w:sz w:val="24"/>
              </w:rPr>
              <w:fldChar w:fldCharType="end"/>
            </w:r>
            <w:bookmarkEnd w:id="2"/>
            <w:r w:rsidRPr="006451A4">
              <w:rPr>
                <w:b/>
                <w:sz w:val="24"/>
              </w:rPr>
              <w:t xml:space="preserve"> nicht genehmigt</w:t>
            </w:r>
          </w:p>
        </w:tc>
        <w:tc>
          <w:tcPr>
            <w:tcW w:w="709" w:type="dxa"/>
          </w:tcPr>
          <w:p w14:paraId="4E21AA2B" w14:textId="77777777" w:rsidR="006451A4" w:rsidRDefault="006451A4" w:rsidP="004B0FC7"/>
        </w:tc>
        <w:tc>
          <w:tcPr>
            <w:tcW w:w="4242" w:type="dxa"/>
            <w:tcBorders>
              <w:bottom w:val="single" w:sz="4" w:space="0" w:color="auto"/>
            </w:tcBorders>
          </w:tcPr>
          <w:p w14:paraId="7C8A18FF" w14:textId="77777777" w:rsidR="006451A4" w:rsidRDefault="006451A4" w:rsidP="004B0FC7"/>
        </w:tc>
      </w:tr>
      <w:tr w:rsidR="006451A4" w14:paraId="1C33BE32" w14:textId="77777777" w:rsidTr="006451A4">
        <w:tc>
          <w:tcPr>
            <w:tcW w:w="4678" w:type="dxa"/>
          </w:tcPr>
          <w:p w14:paraId="1CC0C8E0" w14:textId="77777777" w:rsidR="006451A4" w:rsidRDefault="006451A4" w:rsidP="004B0FC7"/>
        </w:tc>
        <w:tc>
          <w:tcPr>
            <w:tcW w:w="709" w:type="dxa"/>
          </w:tcPr>
          <w:p w14:paraId="2AE6EA01" w14:textId="77777777" w:rsidR="006451A4" w:rsidRDefault="006451A4" w:rsidP="004B0FC7"/>
        </w:tc>
        <w:tc>
          <w:tcPr>
            <w:tcW w:w="4242" w:type="dxa"/>
            <w:tcBorders>
              <w:top w:val="single" w:sz="4" w:space="0" w:color="auto"/>
            </w:tcBorders>
          </w:tcPr>
          <w:p w14:paraId="77ABFDC7" w14:textId="5572B921" w:rsidR="006451A4" w:rsidRDefault="006451A4" w:rsidP="006451A4">
            <w:pPr>
              <w:jc w:val="center"/>
            </w:pPr>
            <w:r>
              <w:t>Schulleiter</w:t>
            </w:r>
          </w:p>
        </w:tc>
      </w:tr>
    </w:tbl>
    <w:p w14:paraId="36470268" w14:textId="5D3417B6" w:rsidR="006451A4" w:rsidRDefault="006451A4" w:rsidP="004B0FC7"/>
    <w:sectPr w:rsidR="006451A4" w:rsidSect="00C27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3DC6" w14:textId="77777777" w:rsidR="00313F50" w:rsidRDefault="00313F50">
      <w:r>
        <w:separator/>
      </w:r>
    </w:p>
  </w:endnote>
  <w:endnote w:type="continuationSeparator" w:id="0">
    <w:p w14:paraId="11D9FE20" w14:textId="77777777" w:rsidR="00313F50" w:rsidRDefault="0031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E3AD4" w14:textId="77777777" w:rsidR="0009599B" w:rsidRDefault="000959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042B" w14:textId="77777777" w:rsidR="0009599B" w:rsidRPr="00481F2B" w:rsidRDefault="0009599B" w:rsidP="00B00449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Niedersächsisches Internatsgymnasium, </w:t>
    </w:r>
    <w:proofErr w:type="spellStart"/>
    <w:r>
      <w:rPr>
        <w:rFonts w:ascii="Arial" w:hAnsi="Arial" w:cs="Arial"/>
        <w:sz w:val="16"/>
      </w:rPr>
      <w:t>Amsbergstraße</w:t>
    </w:r>
    <w:proofErr w:type="spellEnd"/>
    <w:r>
      <w:rPr>
        <w:rFonts w:ascii="Arial" w:hAnsi="Arial" w:cs="Arial"/>
        <w:sz w:val="16"/>
      </w:rPr>
      <w:t xml:space="preserve"> </w:t>
    </w:r>
    <w:r w:rsidRPr="00481F2B">
      <w:rPr>
        <w:rFonts w:ascii="Arial" w:hAnsi="Arial" w:cs="Arial"/>
        <w:sz w:val="16"/>
      </w:rPr>
      <w:t>16, 38667 Bad Harzburg •</w:t>
    </w:r>
    <w:r>
      <w:rPr>
        <w:rFonts w:ascii="Arial" w:hAnsi="Arial" w:cs="Arial"/>
        <w:sz w:val="16"/>
      </w:rPr>
      <w:t xml:space="preserve"> </w:t>
    </w:r>
    <w:r w:rsidRPr="00481F2B">
      <w:rPr>
        <w:rFonts w:ascii="Arial" w:hAnsi="Arial" w:cs="Arial"/>
        <w:sz w:val="16"/>
      </w:rPr>
      <w:t>http://www.nig-online.de • info@nig-online.de</w:t>
    </w:r>
  </w:p>
  <w:p w14:paraId="4F98E825" w14:textId="77777777" w:rsidR="0009599B" w:rsidRDefault="0009599B" w:rsidP="00B00449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++ 49 (0) 53 22 – 96 63 30/31   Fax: ++ 49 (0) 53 22 – 96 63 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89CD" w14:textId="77777777" w:rsidR="0009599B" w:rsidRDefault="000959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0589" w14:textId="77777777" w:rsidR="00313F50" w:rsidRDefault="00313F50">
      <w:r>
        <w:separator/>
      </w:r>
    </w:p>
  </w:footnote>
  <w:footnote w:type="continuationSeparator" w:id="0">
    <w:p w14:paraId="42D36AB7" w14:textId="77777777" w:rsidR="00313F50" w:rsidRDefault="0031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AFCE1" w14:textId="77777777" w:rsidR="0009599B" w:rsidRDefault="000959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D6B6A" w14:textId="77777777" w:rsidR="0009599B" w:rsidRDefault="0009599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51F695CA" wp14:editId="7BDD437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6350" t="8890" r="1397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17994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" o:allowincell="f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58E5" w14:textId="77777777" w:rsidR="0009599B" w:rsidRDefault="000959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7BB4"/>
    <w:multiLevelType w:val="hybridMultilevel"/>
    <w:tmpl w:val="E3246D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322A6"/>
    <w:multiLevelType w:val="hybridMultilevel"/>
    <w:tmpl w:val="D3F85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0B38"/>
    <w:multiLevelType w:val="hybridMultilevel"/>
    <w:tmpl w:val="DDCA1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52a6a64d-d0eb-4a5d-90cb-cd05e1410aa9}"/>
  </w:docVars>
  <w:rsids>
    <w:rsidRoot w:val="00AA1726"/>
    <w:rsid w:val="0000115E"/>
    <w:rsid w:val="00007C2D"/>
    <w:rsid w:val="00011DF1"/>
    <w:rsid w:val="000364DC"/>
    <w:rsid w:val="00060463"/>
    <w:rsid w:val="00061016"/>
    <w:rsid w:val="00070205"/>
    <w:rsid w:val="0007268C"/>
    <w:rsid w:val="00086CCF"/>
    <w:rsid w:val="00090894"/>
    <w:rsid w:val="0009599B"/>
    <w:rsid w:val="00096FB1"/>
    <w:rsid w:val="000F68D0"/>
    <w:rsid w:val="00106162"/>
    <w:rsid w:val="00131DB5"/>
    <w:rsid w:val="00151338"/>
    <w:rsid w:val="001528D1"/>
    <w:rsid w:val="001621BF"/>
    <w:rsid w:val="001816B2"/>
    <w:rsid w:val="001B023E"/>
    <w:rsid w:val="00205D7E"/>
    <w:rsid w:val="002350AA"/>
    <w:rsid w:val="00253AD0"/>
    <w:rsid w:val="00262BD0"/>
    <w:rsid w:val="00274E97"/>
    <w:rsid w:val="00290F30"/>
    <w:rsid w:val="00297709"/>
    <w:rsid w:val="002F540E"/>
    <w:rsid w:val="00302784"/>
    <w:rsid w:val="00313F50"/>
    <w:rsid w:val="00331A30"/>
    <w:rsid w:val="00332FBE"/>
    <w:rsid w:val="00340B81"/>
    <w:rsid w:val="00353AE6"/>
    <w:rsid w:val="003D3C39"/>
    <w:rsid w:val="003D7DD3"/>
    <w:rsid w:val="003E4576"/>
    <w:rsid w:val="003F53A2"/>
    <w:rsid w:val="004022C7"/>
    <w:rsid w:val="00410442"/>
    <w:rsid w:val="00426AD8"/>
    <w:rsid w:val="004570C1"/>
    <w:rsid w:val="004727D1"/>
    <w:rsid w:val="00481F2B"/>
    <w:rsid w:val="004B0FC7"/>
    <w:rsid w:val="004D6113"/>
    <w:rsid w:val="004D69CA"/>
    <w:rsid w:val="00505BCD"/>
    <w:rsid w:val="00514C92"/>
    <w:rsid w:val="005342CB"/>
    <w:rsid w:val="00551B13"/>
    <w:rsid w:val="005A29C8"/>
    <w:rsid w:val="005A391D"/>
    <w:rsid w:val="005B3D49"/>
    <w:rsid w:val="005B7D70"/>
    <w:rsid w:val="005C166E"/>
    <w:rsid w:val="005F7818"/>
    <w:rsid w:val="00601B09"/>
    <w:rsid w:val="0061166C"/>
    <w:rsid w:val="00632D9D"/>
    <w:rsid w:val="006451A4"/>
    <w:rsid w:val="0064572A"/>
    <w:rsid w:val="00682F6B"/>
    <w:rsid w:val="00683A6B"/>
    <w:rsid w:val="00766FEC"/>
    <w:rsid w:val="0076738B"/>
    <w:rsid w:val="00772938"/>
    <w:rsid w:val="00783D1D"/>
    <w:rsid w:val="0078666A"/>
    <w:rsid w:val="007B0467"/>
    <w:rsid w:val="007D1977"/>
    <w:rsid w:val="0080386D"/>
    <w:rsid w:val="0080678A"/>
    <w:rsid w:val="00811D2D"/>
    <w:rsid w:val="0086449A"/>
    <w:rsid w:val="008B1D01"/>
    <w:rsid w:val="008B7614"/>
    <w:rsid w:val="008D4B19"/>
    <w:rsid w:val="008E2D8A"/>
    <w:rsid w:val="0091090F"/>
    <w:rsid w:val="009321DE"/>
    <w:rsid w:val="00944E40"/>
    <w:rsid w:val="00972338"/>
    <w:rsid w:val="00974021"/>
    <w:rsid w:val="00975089"/>
    <w:rsid w:val="00977517"/>
    <w:rsid w:val="00994F24"/>
    <w:rsid w:val="009B0D83"/>
    <w:rsid w:val="009D1707"/>
    <w:rsid w:val="009E7634"/>
    <w:rsid w:val="009F59E2"/>
    <w:rsid w:val="009F6130"/>
    <w:rsid w:val="00A3255C"/>
    <w:rsid w:val="00A47516"/>
    <w:rsid w:val="00A87910"/>
    <w:rsid w:val="00AA1726"/>
    <w:rsid w:val="00AA3B4A"/>
    <w:rsid w:val="00AE5417"/>
    <w:rsid w:val="00B00449"/>
    <w:rsid w:val="00B2071E"/>
    <w:rsid w:val="00B64E26"/>
    <w:rsid w:val="00B66C44"/>
    <w:rsid w:val="00B73646"/>
    <w:rsid w:val="00B75A39"/>
    <w:rsid w:val="00BC407E"/>
    <w:rsid w:val="00BF6C08"/>
    <w:rsid w:val="00C02E1F"/>
    <w:rsid w:val="00C0689B"/>
    <w:rsid w:val="00C27896"/>
    <w:rsid w:val="00C449AB"/>
    <w:rsid w:val="00C92BD9"/>
    <w:rsid w:val="00C961C6"/>
    <w:rsid w:val="00C9679C"/>
    <w:rsid w:val="00CC3BAF"/>
    <w:rsid w:val="00CD2AA5"/>
    <w:rsid w:val="00CF12BB"/>
    <w:rsid w:val="00CF1FE5"/>
    <w:rsid w:val="00D178E6"/>
    <w:rsid w:val="00D278DC"/>
    <w:rsid w:val="00DA0EBD"/>
    <w:rsid w:val="00DE7780"/>
    <w:rsid w:val="00E02F04"/>
    <w:rsid w:val="00E35655"/>
    <w:rsid w:val="00E62021"/>
    <w:rsid w:val="00E70456"/>
    <w:rsid w:val="00E87435"/>
    <w:rsid w:val="00E9310B"/>
    <w:rsid w:val="00F27150"/>
    <w:rsid w:val="00F41A80"/>
    <w:rsid w:val="00F77E25"/>
    <w:rsid w:val="00F9124E"/>
    <w:rsid w:val="00FA793B"/>
    <w:rsid w:val="00FC3B69"/>
    <w:rsid w:val="00FD59D0"/>
    <w:rsid w:val="00FD603C"/>
    <w:rsid w:val="00FD6832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DB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F04"/>
    <w:rPr>
      <w:rFonts w:asciiTheme="minorHAnsi" w:hAnsiTheme="minorHAns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1">
    <w:name w:val="Adresse1"/>
    <w:basedOn w:val="Standard"/>
    <w:next w:val="Standard"/>
    <w:rsid w:val="00E9310B"/>
    <w:pPr>
      <w:framePr w:w="9639" w:wrap="around" w:vAnchor="page" w:hAnchor="margin" w:y="852"/>
    </w:pPr>
    <w:rPr>
      <w:rFonts w:ascii="Century Gothic" w:hAnsi="Century Gothic"/>
      <w:sz w:val="36"/>
      <w:szCs w:val="20"/>
    </w:rPr>
  </w:style>
  <w:style w:type="paragraph" w:customStyle="1" w:styleId="Adresse2">
    <w:name w:val="Adresse2"/>
    <w:basedOn w:val="Standard"/>
    <w:rsid w:val="00E9310B"/>
    <w:pPr>
      <w:framePr w:w="4536" w:wrap="around" w:vAnchor="page" w:hAnchor="margin" w:y="2553"/>
      <w:pBdr>
        <w:bottom w:val="single" w:sz="6" w:space="1" w:color="auto"/>
      </w:pBdr>
      <w:jc w:val="center"/>
    </w:pPr>
    <w:rPr>
      <w:rFonts w:ascii="Arial" w:hAnsi="Arial"/>
      <w:sz w:val="16"/>
      <w:szCs w:val="20"/>
    </w:rPr>
  </w:style>
  <w:style w:type="character" w:styleId="Hyperlink">
    <w:name w:val="Hyperlink"/>
    <w:basedOn w:val="Absatz-Standardschriftart"/>
    <w:rsid w:val="00B0044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278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89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278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89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109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1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1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36FE-3D3F-4E5E-AE64-75ED56B1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Freistellungsantrag Ü18.dotx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---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Sabine Fiedler</dc:creator>
  <cp:lastModifiedBy>Peyer, Marianne</cp:lastModifiedBy>
  <cp:revision>2</cp:revision>
  <cp:lastPrinted>2023-02-14T10:37:00Z</cp:lastPrinted>
  <dcterms:created xsi:type="dcterms:W3CDTF">2023-02-21T07:17:00Z</dcterms:created>
  <dcterms:modified xsi:type="dcterms:W3CDTF">2023-02-21T07:17:00Z</dcterms:modified>
</cp:coreProperties>
</file>